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D2" w:rsidRDefault="00E37FD2" w:rsidP="00E00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A23">
        <w:rPr>
          <w:rFonts w:ascii="Times New Roman" w:hAnsi="Times New Roman"/>
          <w:sz w:val="24"/>
          <w:szCs w:val="24"/>
          <w:lang w:eastAsia="ru-RU"/>
        </w:rPr>
        <w:t>НОВОГОДНЯЯ СКАЗКА</w:t>
      </w:r>
      <w:r>
        <w:rPr>
          <w:rFonts w:ascii="Times New Roman" w:hAnsi="Times New Roman"/>
          <w:sz w:val="24"/>
          <w:szCs w:val="24"/>
          <w:lang w:eastAsia="ru-RU"/>
        </w:rPr>
        <w:t xml:space="preserve">  для детей старшей и подготовительной групп.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 xml:space="preserve">Под музыку входит Снегурочка. 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Новый год слетает с неба?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Или из лесу идет?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Или из сугроба снега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 нам приходит Новый год?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Но всегда бывает Чудо: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На часах двенадцать бьет,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И неведомо откуда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 нам приходит Новый год!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Он, наверно, жил снежинкой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На какой-нибудь звезде,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Или прятался пушинкой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У Мороза в бороде!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Здравствуйте, милые дети, уважаемые взрослые! Ребята, а Деда Мороза разве нет на вашем празднике? Мы договорились с ним здесь встретиться, странно.… Где же он? Давайте позовем его. (Дети кричат хором, 1 раз – не слышит, потом слышен храп).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Ребята, вы что-нибудь слышали? И я… Звук какой-то непонятный. Пойду, поищу его, может встречу. (Уходит).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Грохот, шум. Въезжают Баба Яга и Кощей, переодетый в Деда Мороза.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Слышу, слышу вас! Наконец-то добрался!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Привела к вам дедушку Мороза, он чуть-чуть заблудился. Ну, встречайте гостя дорогого! Давайте, пойте, пляшите, а мы посмотрим! (дети кричат, что это не Дед Мороз). Ну, не Дед Мороз, ну и что! Раскусили нас, Кощеюшка!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Кто меня укусил?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Да не укусили, а разоблачили. Деда Мороза они ждут! Всегда его ждут, а нас никто не зовет и на празднике не ждет!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Помнишь, что он нам в лесу сказал?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Ну да, что возьмет с собой на праздник только положительных.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Это кого? Наверное, Емелю – его положили на печку, вот он и положительный.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Глупый ты, хоть и костей много! Ребята, а кого называют положительными? Вы знаете? (Дети:«Хороших!»)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Это как мы! (Дети:«Нет!»)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Так! Разберемся! На хороших-плохих, рассчитайся! Хорошие, подняли руку! Так, теперь плохие подняли! (Дети кричат:«Вы плохие!»)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Ах так, ну и оставайтесь тут все, такие хорошие!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Не будет вам никакого Деда Мороза (раздается храп).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Слышите? Усыпили мы его, в чай сон-травы подкинули и теперь он только к лету очухается, а там, глядишь, и растает!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Проснется ваш Дед Мороз после третьих петухов, ждите, Снегурочку свою ждите, а мы пошли.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Звучит музыка, входит Снегурочка.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Ну что, ребята, не появлялся Дед Мороз? А с кем вы разговаривали? (Дети выдают Б.Я. и Кощея, те выходят).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Да мы так, мимо проходили, вот у деток дорогу спрашивали в соседний лес.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А Деда Мороза вы не встречали?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Б.Я. и Кощей: Нет-нет, ну мы пошли! (дети кричат:«Это они его усыпили!»)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Что? Так это вы нам праздник испортить хотите! А ну-ка говорите, как Деда Мороза разбудить?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Ага, сейчас, только бантики поправлю! (шепчет Кощею: «Смываемся, кости! Быстрей!)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Убегают под музыку, Снегурочка пытается их догнать, но тщетно.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Вот так задача! Ребята, надо нам самим что-то придумать. Посоветуйте, как разбудить Деда Мороза? (дети предлагают) Давайте громко постучим ногами (не помогает), похлопаем! Ничего не получается!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Под музыку въезжает Емеля на печи, поет.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Без седла и без уздечки,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Через топи, через лес,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Еду я верхом на печке,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Как на джипе «Мерседес».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Моя печка хороша,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Она едет не спеша,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Едет, не торопится,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По дороге топится!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Емеля: Ну не кричите же вы. Я так сладко спал, что случилось-то?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Ой, Емеля, как ты вовремя! У нас беда – Дед Мороз уснул, никак не проснется, а без него никакого праздника не получится, выручай!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Емеля: Да как же я вам помогу? Я давно ничего не умею, за меня все щука делает.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А ты растопи печку посильней. Станет жарко, а Дед Мороз не любит жары, вдруг испугается – и проснется.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Емеля: Давайте, попробуем (возится у печки, подкладывает дрова, достает уголек).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Ты гори сильней, огонь,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Полыхай пожарче,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Только дедушку не тронь,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Разбуди лишь старче!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Пойду к нему с угольком жарким, может проснется.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Слышен храп.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 xml:space="preserve">Емеля: Нет, не получается ничего! Извините, я поехал. 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Уезжает, в дверях сталкивается с Кощеем и Б.Я. Кощей охает, Б.Я. поддерживает его, доходят до елки, Кощей хватается за сердце и падает.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Ах, проснись, мой дорогой,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Сокол сухощавый!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Дерни левою ногой или дрыгни правой!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Никуда ты не спешишь, не сидишь с гостями!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Как бывало, не гремишь весело костями!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Ах, зачем же умер ты? (издеваясь)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Как тебе не стыдно?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И ногой не шевели,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А то людям видно!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Эх вы, только и можете притворяться!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Что вы, что вы! Сердце у него не выдержало! Человек 200 лет не шлепался, а тут с печкой столкнулся и об землю головой! (щупает пульс) Пульса нет… Катастрофа. Человеку плохо, вызываю санитарный вертолет. (просит у зрителей) Дайте телефончик позвонить – вопрос жизни и смерти! (зрители дают) Алло, алло! Срочно вылетайте! (</w:t>
      </w:r>
      <w:r>
        <w:rPr>
          <w:rFonts w:ascii="Times New Roman" w:hAnsi="Times New Roman"/>
          <w:sz w:val="24"/>
          <w:szCs w:val="24"/>
          <w:lang w:eastAsia="ru-RU"/>
        </w:rPr>
        <w:t xml:space="preserve">к детям) Где мы сейчас? В садике </w:t>
      </w:r>
      <w:r w:rsidRPr="00CD6A23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Под звук вертолета появляется Карлсон с банкой варенья, на банке красный крест,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Карлсон: Привет! Представляю, как вы рады меня видеть! Я вам даже завидую! (сам прихлебывает из банки) Зачем звали, что случилось?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Спаси Кощеюшку, с печкой он поцеловался!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Не нужно его спасать, он Деда Мороза усыпил, весь праздник нам испортил!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Карлсон: Спасай - не спасай! Так что же делать-то? (обращается к ребятам) Нет, надо спасать. Я клятву Гиппопотама, ой, Гиппократа давал – надо всем помогать, тем более что лекарство у меня – самое вкусное на свете. Вот оно!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Только у тебя его все меньше и меньше становится.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Карлсон: Да, и почему бы это? Не знаю! (съедает ложку) Давайте сюда вашего больного. Откройте ему рот (кладет варенье), закройте, оп!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Ням-ням! Вкусно! А еще?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А еще? Карлсон, оставил для Деда Мороза, его будить теперь надо!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Карлсон: Нет, для Деда Мороза у меня кое-что получше есть (достает будильник, спрашивает у детей) Вам знаком этот аппарат? Аппарат будительный, звонко утомительный! Сейчас как зазвонит, все проснутся, не только Дед Мороз. Я же самый лучший в мире будильщик Дедов Морозов (заводит будильник, звонок, слышится храп).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Карлсон: Ну, я так не играю! Деда Мороза нет, варенья закончилось, у вас ничего вкусненького нет… (воодушевленно) Или есть? Нет, ну я полетел, goodbuy! («улетает» под музыку).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Снова ничего не получилось… (грустно, растерянно) Может признаетесь все же, как Деда Мороза разбудить?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Как же, как же, обязательно. Счас скажу, значит так…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А чевой-то ты расскажешь, добренькой хочешь стать, положительной? Нет, я расскажу! (спорят)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Ну ладно, давай поиграем. Загадаем числа, если назовешь больше моего, значит ты первый, ну а нет – извини! Назови свое число!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8!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У меня больше, я выиграла!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так нечестно, давай еще!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Да пожалуйста! Я начерчу линию – сможешь ее перешагнуть – твоя взяла. (чертит линию у самой стены, либо у ног зрителей, у Кощея ничего не получается). Вот так, костлявенький мой, я буду наши шалости исправлять. Где-то у меня тут книжица волшебная была, там все рецептики написаны.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Доставай ее скорей!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Не торопись, красавица, волшебство спешки не любит. Так-так-так (слышится храп).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Храпит дедулечка! Как младенец!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Да спит сладко – будить жалко!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Бабулечка-Ягулечка, не отвлекайся!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(листает книгу «Сказки»). Отгадаете загадку – скажу: «6 ног, 2 спины, 1 голова»? Да это ваш Дед Мороз на стуле сидит и спит. Ха-ха-ха! Ладно-ладно, ищу! Во, нашла! Деда Мороза надо поцеловать. Ну, кто смелый, вперед! Кощей, иди ты, ты бессмертный, авось не заморозит!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Да ты что, опять все перепутала. Ребята, разве Деда Мороза в сказке поцелуем будили? (Спящую красави</w:t>
      </w:r>
      <w:r>
        <w:rPr>
          <w:rFonts w:ascii="Times New Roman" w:hAnsi="Times New Roman"/>
          <w:sz w:val="24"/>
          <w:szCs w:val="24"/>
          <w:lang w:eastAsia="ru-RU"/>
        </w:rPr>
        <w:t>цу).</w:t>
      </w:r>
      <w:r>
        <w:rPr>
          <w:rFonts w:ascii="Times New Roman" w:hAnsi="Times New Roman"/>
          <w:sz w:val="24"/>
          <w:szCs w:val="24"/>
          <w:lang w:eastAsia="ru-RU"/>
        </w:rPr>
        <w:br/>
        <w:t>Кощей: Вот ты уснешь, красо</w:t>
      </w:r>
      <w:r w:rsidRPr="00CD6A23">
        <w:rPr>
          <w:rFonts w:ascii="Times New Roman" w:hAnsi="Times New Roman"/>
          <w:sz w:val="24"/>
          <w:szCs w:val="24"/>
          <w:lang w:eastAsia="ru-RU"/>
        </w:rPr>
        <w:t>туля моя, я тебя поцелую!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Ага, и я тогда окочурюсь точно! Не скажу я вам ничего, я обиделась!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 xml:space="preserve">Снегурочка: Да что же делать нам? Дети, а вы слышали какую-нибудь подсказку, может проговорились Баба Яга и Кощей в самом начале? Когда же проснется Дед Мороз? 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 xml:space="preserve">Снегурочка: </w:t>
      </w:r>
      <w:r>
        <w:rPr>
          <w:rFonts w:ascii="Times New Roman" w:hAnsi="Times New Roman"/>
          <w:sz w:val="24"/>
          <w:szCs w:val="24"/>
          <w:lang w:eastAsia="ru-RU"/>
        </w:rPr>
        <w:t>Давайте споем новогоднюю песню, Дед Мороз услышит и придет к нам.</w:t>
      </w:r>
    </w:p>
    <w:p w:rsidR="00E37FD2" w:rsidRPr="004123AA" w:rsidRDefault="00E37FD2" w:rsidP="00E00B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3AA">
        <w:rPr>
          <w:rFonts w:ascii="Times New Roman" w:hAnsi="Times New Roman"/>
          <w:b/>
          <w:sz w:val="24"/>
          <w:szCs w:val="24"/>
          <w:lang w:eastAsia="ru-RU"/>
        </w:rPr>
        <w:t>Песня «Новогодняя»</w:t>
      </w:r>
    </w:p>
    <w:p w:rsidR="00E37FD2" w:rsidRDefault="00E37FD2" w:rsidP="00E00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Входит Дед Мороз.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Дед Мороз: Здравствуйте, ребята! Здравствуйте, гости дорогие!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Лесом частым, полем вьюжным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Я спешил на праздник к вам,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 счастью я не опоздал,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В гости к вам сюда попал!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 Новым годом поздравляю,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Пусть придет веселье к вам,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Счастья, радости желаю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Все ребятам и гостям!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Дедушка, как мы рады видеть тебя. Ты так крепко спал, мы уже испугались, что без праздника останемся.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Дед Мороз: Да заговорили меня совсем силы нечистые, усыпили, обманули. Заморозить их, что ли?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Петух: Мы договорились, что они исправятся. Негоже в новый год с обидами входить. Простим их, ребята?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Дед Мороз: Ну, пусть остаются!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Сколько шуток, сколько песен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Нас сегодня с вами ждут!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Посмотрите, как чудесен,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Как прекрасен Новый год!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Дед Мороз: Вы, ребята, не сидите,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Ближе к елочке идите,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Мы по кругу все пойдем,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Дружно песенку споем.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4123AA">
        <w:rPr>
          <w:rFonts w:ascii="Times New Roman" w:hAnsi="Times New Roman"/>
          <w:b/>
          <w:sz w:val="24"/>
          <w:szCs w:val="24"/>
          <w:lang w:eastAsia="ru-RU"/>
        </w:rPr>
        <w:t>Песня «Елочка – красавица»________________________________________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Весело у нас сегодня,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В это праздник новогодний,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Только елочка грустит,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Огоньками не горит,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Отойдем слегка в сторонку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И попросим дружно елку,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Скажем: «Елочка, зажгись,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Огоньками улыбнись!»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Дети: Наша елочка, зажги</w:t>
      </w:r>
      <w:r>
        <w:rPr>
          <w:rFonts w:ascii="Times New Roman" w:hAnsi="Times New Roman"/>
          <w:sz w:val="24"/>
          <w:szCs w:val="24"/>
          <w:lang w:eastAsia="ru-RU"/>
        </w:rPr>
        <w:t>сь! Огоньками улыбнись!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Танец «Круговая пляска»</w:t>
      </w:r>
    </w:p>
    <w:p w:rsidR="00E37FD2" w:rsidRDefault="00E37FD2" w:rsidP="00E00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Игра с Дедом Морозом «Ловишка»</w:t>
      </w:r>
    </w:p>
    <w:p w:rsidR="00E37FD2" w:rsidRDefault="00E37FD2" w:rsidP="00E00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23AA">
        <w:rPr>
          <w:rFonts w:ascii="Times New Roman" w:hAnsi="Times New Roman"/>
          <w:b/>
          <w:sz w:val="24"/>
          <w:szCs w:val="24"/>
          <w:lang w:eastAsia="ru-RU"/>
        </w:rPr>
        <w:t>Танец «Ходим кругом друг за другом»_______________________________________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Дед Мороз: Как мы весело плясали,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Просто ноги носят сами,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Только надо бы сейчас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Отдохнуть – послушать вас!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4123AA">
        <w:rPr>
          <w:rFonts w:ascii="Times New Roman" w:hAnsi="Times New Roman"/>
          <w:b/>
          <w:sz w:val="24"/>
          <w:szCs w:val="24"/>
          <w:lang w:eastAsia="ru-RU"/>
        </w:rPr>
        <w:t>Дети читают стихи</w:t>
      </w:r>
      <w:r w:rsidRPr="00CD6A23">
        <w:rPr>
          <w:rFonts w:ascii="Times New Roman" w:hAnsi="Times New Roman"/>
          <w:sz w:val="24"/>
          <w:szCs w:val="24"/>
          <w:lang w:eastAsia="ru-RU"/>
        </w:rPr>
        <w:t>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Дед Мороз: Молодцы, ребята! Порадовали старика!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Яга: Дед Мороз, а можно мы с ребятами поиграем?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Игра «Доскажи словечко»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Баба Яга Кощей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1. Снег на улице! Ура!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На дворе стоит (мороз) 1. В эти дни нас ждет веселье –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Чудный праздник (Новый год)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2. И свисает низко-низко,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 крыши хрупкая (сосулька) 2. Будто только что с мороза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Вся блестит в огнях (елка)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3. Мир раскрашен белым цветом,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Так бывает только (зимой) 3. И подарки – не зевай –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Раздает всем дед (Мороз)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Умные детки, не проведешь!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И у меня игра для ребят есть.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Игра «Да – нет»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Бывают на елке игрушки: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Веселые петрушки,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Большие хлопушки,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Сушеная лягушка,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Разноцветные флажки,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Мясные пирожки,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Яркие картинки,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Рваные ботинки,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Рыбки золоченые,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Кощей: Колбаса копченая!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Ну, Кощей, ну насмешил! Ребята, а почему вы так сильно ждали Деда Мороза? (подарки) Не забыл, дедушка?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Дед Мороз: Как же, как же! Помню! Все подарочки уже ждут ребят. Вам дарю их от души, больно все вы хороши!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Действительно, очень хорошие дети в этой школе. Но нам пора и к другим ребятам.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Дед Мороз: Вот и все, пора прощаться,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Праздник наш к концу идет.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Снегурочка: Были рады повидаться,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Вместе встретим Новый год.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Дед Мороз: мы вернемся, не грустите,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Вместе: Ровно через год нас ждите!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4123AA">
        <w:rPr>
          <w:rFonts w:ascii="Times New Roman" w:hAnsi="Times New Roman"/>
          <w:b/>
          <w:sz w:val="24"/>
          <w:szCs w:val="24"/>
          <w:lang w:eastAsia="ru-RU"/>
        </w:rPr>
        <w:t>Песня «Елочка»</w:t>
      </w:r>
      <w:r w:rsidRPr="004123A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4123A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t>Дед Мороз и Снегурочка уходят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Б.Я. и Кощей: Но грустить нам не годится,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  <w:t>Будем дальше веселиться!</w:t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  <w:r w:rsidRPr="00CD6A23">
        <w:rPr>
          <w:rFonts w:ascii="Times New Roman" w:hAnsi="Times New Roman"/>
          <w:sz w:val="24"/>
          <w:szCs w:val="24"/>
          <w:lang w:eastAsia="ru-RU"/>
        </w:rPr>
        <w:br/>
      </w:r>
    </w:p>
    <w:p w:rsidR="00E37FD2" w:rsidRDefault="00E37FD2" w:rsidP="00CD6A23">
      <w:pPr>
        <w:rPr>
          <w:rFonts w:ascii="Times New Roman" w:hAnsi="Times New Roman"/>
          <w:sz w:val="24"/>
          <w:szCs w:val="24"/>
          <w:lang w:eastAsia="ru-RU"/>
        </w:rPr>
      </w:pPr>
    </w:p>
    <w:p w:rsidR="00E37FD2" w:rsidRDefault="00E37FD2" w:rsidP="00CD6A23">
      <w:pPr>
        <w:rPr>
          <w:rFonts w:ascii="Times New Roman" w:hAnsi="Times New Roman"/>
          <w:sz w:val="24"/>
          <w:szCs w:val="24"/>
          <w:lang w:eastAsia="ru-RU"/>
        </w:rPr>
      </w:pPr>
    </w:p>
    <w:p w:rsidR="00E37FD2" w:rsidRDefault="00E37FD2" w:rsidP="00CD6A23">
      <w:pPr>
        <w:rPr>
          <w:rFonts w:ascii="Times New Roman" w:hAnsi="Times New Roman"/>
          <w:sz w:val="24"/>
          <w:szCs w:val="24"/>
          <w:lang w:eastAsia="ru-RU"/>
        </w:rPr>
      </w:pPr>
    </w:p>
    <w:p w:rsidR="00E37FD2" w:rsidRDefault="00E37FD2" w:rsidP="00CD6A23">
      <w:pPr>
        <w:rPr>
          <w:rFonts w:ascii="Times New Roman" w:hAnsi="Times New Roman"/>
          <w:sz w:val="24"/>
          <w:szCs w:val="24"/>
          <w:lang w:eastAsia="ru-RU"/>
        </w:rPr>
      </w:pPr>
    </w:p>
    <w:p w:rsidR="00E37FD2" w:rsidRDefault="00E37FD2" w:rsidP="00CD6A23">
      <w:pPr>
        <w:rPr>
          <w:rFonts w:ascii="Times New Roman" w:hAnsi="Times New Roman"/>
          <w:sz w:val="24"/>
          <w:szCs w:val="24"/>
          <w:lang w:eastAsia="ru-RU"/>
        </w:rPr>
      </w:pPr>
    </w:p>
    <w:p w:rsidR="00E37FD2" w:rsidRDefault="00E37FD2" w:rsidP="00CD6A23">
      <w:pPr>
        <w:rPr>
          <w:rFonts w:ascii="Times New Roman" w:hAnsi="Times New Roman"/>
          <w:sz w:val="24"/>
          <w:szCs w:val="24"/>
          <w:lang w:eastAsia="ru-RU"/>
        </w:rPr>
      </w:pPr>
    </w:p>
    <w:p w:rsidR="00E37FD2" w:rsidRDefault="00E37FD2" w:rsidP="00CD6A23">
      <w:pPr>
        <w:rPr>
          <w:rFonts w:ascii="Times New Roman" w:hAnsi="Times New Roman"/>
          <w:sz w:val="24"/>
          <w:szCs w:val="24"/>
          <w:lang w:eastAsia="ru-RU"/>
        </w:rPr>
      </w:pPr>
    </w:p>
    <w:p w:rsidR="00E37FD2" w:rsidRDefault="00E37FD2" w:rsidP="00CD6A23">
      <w:pPr>
        <w:rPr>
          <w:rFonts w:ascii="Times New Roman" w:hAnsi="Times New Roman"/>
          <w:sz w:val="24"/>
          <w:szCs w:val="24"/>
          <w:lang w:eastAsia="ru-RU"/>
        </w:rPr>
      </w:pPr>
    </w:p>
    <w:p w:rsidR="00E37FD2" w:rsidRDefault="00E37FD2" w:rsidP="00CD6A23">
      <w:pPr>
        <w:rPr>
          <w:rFonts w:ascii="Times New Roman" w:hAnsi="Times New Roman"/>
          <w:sz w:val="24"/>
          <w:szCs w:val="24"/>
          <w:lang w:eastAsia="ru-RU"/>
        </w:rPr>
      </w:pPr>
    </w:p>
    <w:p w:rsidR="00E37FD2" w:rsidRDefault="00E37FD2" w:rsidP="00CD6A23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37FD2" w:rsidSect="0056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CDA"/>
    <w:multiLevelType w:val="multilevel"/>
    <w:tmpl w:val="76C0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560B"/>
    <w:multiLevelType w:val="multilevel"/>
    <w:tmpl w:val="4422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15F"/>
    <w:rsid w:val="000D73A9"/>
    <w:rsid w:val="00123E32"/>
    <w:rsid w:val="001760AC"/>
    <w:rsid w:val="001E56CE"/>
    <w:rsid w:val="004123AA"/>
    <w:rsid w:val="00560574"/>
    <w:rsid w:val="005D0D31"/>
    <w:rsid w:val="005E7060"/>
    <w:rsid w:val="0067401A"/>
    <w:rsid w:val="007B7478"/>
    <w:rsid w:val="009F415F"/>
    <w:rsid w:val="00C3051F"/>
    <w:rsid w:val="00CD6A23"/>
    <w:rsid w:val="00E00B3D"/>
    <w:rsid w:val="00E37FD2"/>
    <w:rsid w:val="00EC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1579</Words>
  <Characters>9004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2014-12-10T17:26:00Z</cp:lastPrinted>
  <dcterms:created xsi:type="dcterms:W3CDTF">2014-12-10T16:02:00Z</dcterms:created>
  <dcterms:modified xsi:type="dcterms:W3CDTF">2014-12-26T10:25:00Z</dcterms:modified>
</cp:coreProperties>
</file>