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5023D0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5023D0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5023D0" w:rsidRPr="005023D0">
                <w:rPr>
                  <w:sz w:val="18"/>
                  <w:szCs w:val="18"/>
                  <w:u w:val="single"/>
                </w:rPr>
                <w:t>15/6175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5023D0">
                <w:rPr>
                  <w:sz w:val="18"/>
                  <w:szCs w:val="18"/>
                  <w:u w:val="single"/>
                </w:rPr>
                <w:t>21.08.2019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5023D0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14A24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023D0">
                <w:rPr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5023D0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5023D0" w:rsidP="00FB6CA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письмом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</w:t>
      </w:r>
      <w:r w:rsidR="00DC6AA5">
        <w:rPr>
          <w:szCs w:val="28"/>
        </w:rPr>
        <w:t xml:space="preserve"> (далее – УГИБДД УМВД России по Ярославской области)</w:t>
      </w:r>
      <w:r>
        <w:rPr>
          <w:szCs w:val="28"/>
        </w:rPr>
        <w:t xml:space="preserve"> от 21.08.2019 № 15/6175 департамент направляет следующую информацию.</w:t>
      </w:r>
    </w:p>
    <w:p w:rsidR="005023D0" w:rsidRPr="005023D0" w:rsidRDefault="005023D0" w:rsidP="005023D0">
      <w:pPr>
        <w:ind w:firstLine="709"/>
        <w:jc w:val="both"/>
        <w:rPr>
          <w:szCs w:val="28"/>
        </w:rPr>
      </w:pPr>
      <w:r w:rsidRPr="005023D0">
        <w:rPr>
          <w:szCs w:val="28"/>
        </w:rPr>
        <w:t>За 7 месяцев т.</w:t>
      </w:r>
      <w:r>
        <w:rPr>
          <w:szCs w:val="28"/>
        </w:rPr>
        <w:t xml:space="preserve"> </w:t>
      </w:r>
      <w:r w:rsidRPr="005023D0">
        <w:rPr>
          <w:szCs w:val="28"/>
        </w:rPr>
        <w:t>г. на территории Ярославской области в результате 110 ДТП (- 4,3%) погибли 2 ребенка (- 50%) и 123 (-5,4%) получили травмы различной степени тяжести. Тяжесть последствий составила 1,6 (в Ро</w:t>
      </w:r>
      <w:r>
        <w:rPr>
          <w:szCs w:val="28"/>
        </w:rPr>
        <w:t>ссийской Федерации – 2,5).</w:t>
      </w:r>
    </w:p>
    <w:p w:rsidR="005023D0" w:rsidRPr="005023D0" w:rsidRDefault="005023D0" w:rsidP="005023D0">
      <w:pPr>
        <w:ind w:firstLine="709"/>
        <w:jc w:val="both"/>
        <w:rPr>
          <w:szCs w:val="28"/>
        </w:rPr>
      </w:pPr>
      <w:r w:rsidRPr="005023D0">
        <w:rPr>
          <w:szCs w:val="28"/>
        </w:rPr>
        <w:t xml:space="preserve">Рост ДТП зарегистрирован на территории </w:t>
      </w:r>
      <w:proofErr w:type="spellStart"/>
      <w:r w:rsidRPr="005023D0">
        <w:rPr>
          <w:szCs w:val="28"/>
        </w:rPr>
        <w:t>Переславского</w:t>
      </w:r>
      <w:proofErr w:type="spellEnd"/>
      <w:r>
        <w:rPr>
          <w:szCs w:val="28"/>
        </w:rPr>
        <w:t xml:space="preserve"> муниципального района (далее – МР)</w:t>
      </w:r>
      <w:r w:rsidRPr="005023D0">
        <w:rPr>
          <w:szCs w:val="28"/>
        </w:rPr>
        <w:t xml:space="preserve"> – 11 (+266,7 %), </w:t>
      </w:r>
      <w:proofErr w:type="spellStart"/>
      <w:r w:rsidRPr="005023D0">
        <w:rPr>
          <w:szCs w:val="28"/>
        </w:rPr>
        <w:t>Тутаевского</w:t>
      </w:r>
      <w:proofErr w:type="spellEnd"/>
      <w:r>
        <w:rPr>
          <w:szCs w:val="28"/>
        </w:rPr>
        <w:t xml:space="preserve"> МР</w:t>
      </w:r>
      <w:r w:rsidRPr="005023D0">
        <w:rPr>
          <w:szCs w:val="28"/>
        </w:rPr>
        <w:t xml:space="preserve"> – 5 (+25 %), </w:t>
      </w:r>
      <w:proofErr w:type="gramStart"/>
      <w:r w:rsidRPr="005023D0">
        <w:rPr>
          <w:szCs w:val="28"/>
        </w:rPr>
        <w:t>Гаврилов-Ямского</w:t>
      </w:r>
      <w:proofErr w:type="gramEnd"/>
      <w:r>
        <w:rPr>
          <w:szCs w:val="28"/>
        </w:rPr>
        <w:t xml:space="preserve"> МР – 3 (+ 200%), </w:t>
      </w:r>
      <w:r w:rsidRPr="00885274">
        <w:rPr>
          <w:b/>
          <w:szCs w:val="28"/>
        </w:rPr>
        <w:t>Любимского МР – 3 (+50 %)</w:t>
      </w:r>
      <w:r w:rsidRPr="005023D0">
        <w:rPr>
          <w:szCs w:val="28"/>
        </w:rPr>
        <w:t xml:space="preserve"> районов, а также в Дзержинском</w:t>
      </w:r>
      <w:r>
        <w:rPr>
          <w:szCs w:val="28"/>
        </w:rPr>
        <w:t xml:space="preserve"> </w:t>
      </w:r>
      <w:r w:rsidRPr="005023D0">
        <w:rPr>
          <w:szCs w:val="28"/>
        </w:rPr>
        <w:t xml:space="preserve">– 13 (+85,7 %) и Ленинском – 7 </w:t>
      </w:r>
      <w:r>
        <w:rPr>
          <w:szCs w:val="28"/>
        </w:rPr>
        <w:br/>
      </w:r>
      <w:r w:rsidRPr="005023D0">
        <w:rPr>
          <w:szCs w:val="28"/>
        </w:rPr>
        <w:t>(+ 40%) районах г. Ярославля. На территории г.</w:t>
      </w:r>
      <w:r>
        <w:rPr>
          <w:szCs w:val="28"/>
        </w:rPr>
        <w:t xml:space="preserve"> </w:t>
      </w:r>
      <w:r w:rsidRPr="005023D0">
        <w:rPr>
          <w:szCs w:val="28"/>
        </w:rPr>
        <w:t xml:space="preserve">Рыбинска и Ярославского </w:t>
      </w:r>
      <w:r>
        <w:rPr>
          <w:szCs w:val="28"/>
        </w:rPr>
        <w:t xml:space="preserve">муниципального </w:t>
      </w:r>
      <w:r w:rsidRPr="005023D0">
        <w:rPr>
          <w:szCs w:val="28"/>
        </w:rPr>
        <w:t>района зарегистрированы ДТП, в результате которых погибли дети.</w:t>
      </w:r>
    </w:p>
    <w:p w:rsidR="005023D0" w:rsidRPr="005023D0" w:rsidRDefault="005023D0" w:rsidP="005023D0">
      <w:pPr>
        <w:ind w:firstLine="709"/>
        <w:jc w:val="both"/>
        <w:rPr>
          <w:szCs w:val="28"/>
        </w:rPr>
      </w:pPr>
      <w:r w:rsidRPr="005023D0">
        <w:rPr>
          <w:szCs w:val="28"/>
        </w:rPr>
        <w:t>За указанный период отмечается рост количества ДТП с участием детей-пассажиров на 11,5 % (58 ДТП) и на 128,6 % (16 ДТП) с несовершеннолетними велосипедистами.</w:t>
      </w:r>
    </w:p>
    <w:p w:rsidR="005023D0" w:rsidRPr="005023D0" w:rsidRDefault="005023D0" w:rsidP="005023D0">
      <w:pPr>
        <w:ind w:firstLine="709"/>
        <w:jc w:val="both"/>
        <w:rPr>
          <w:szCs w:val="28"/>
        </w:rPr>
      </w:pPr>
      <w:r w:rsidRPr="005023D0">
        <w:rPr>
          <w:szCs w:val="28"/>
        </w:rPr>
        <w:t xml:space="preserve">По сравнению с аналогичным периодом прошлого года на 32,7 % снизилось количество ДТП с участием детей-пешеходов. </w:t>
      </w:r>
    </w:p>
    <w:p w:rsidR="005023D0" w:rsidRDefault="005023D0" w:rsidP="005023D0">
      <w:pPr>
        <w:ind w:firstLine="709"/>
        <w:jc w:val="both"/>
        <w:rPr>
          <w:szCs w:val="28"/>
        </w:rPr>
      </w:pPr>
      <w:r w:rsidRPr="005023D0">
        <w:rPr>
          <w:szCs w:val="28"/>
        </w:rPr>
        <w:t>По собственной неосторожности погиб 1 (-50 %) ребен</w:t>
      </w:r>
      <w:r w:rsidR="00DC6AA5">
        <w:rPr>
          <w:szCs w:val="28"/>
        </w:rPr>
        <w:t xml:space="preserve">ок и 15 (+7,1%) детей получили </w:t>
      </w:r>
      <w:r w:rsidRPr="005023D0">
        <w:rPr>
          <w:szCs w:val="28"/>
        </w:rPr>
        <w:t xml:space="preserve">травмы. Все несовершеннолетние являлись пешеходами. В </w:t>
      </w:r>
      <w:r w:rsidR="00DC6AA5">
        <w:rPr>
          <w:szCs w:val="28"/>
        </w:rPr>
        <w:br/>
      </w:r>
      <w:r w:rsidRPr="005023D0">
        <w:rPr>
          <w:szCs w:val="28"/>
        </w:rPr>
        <w:t xml:space="preserve">9 ДТП (+ 50%) дети находились в темное время суток без </w:t>
      </w:r>
      <w:proofErr w:type="spellStart"/>
      <w:r w:rsidRPr="005023D0">
        <w:rPr>
          <w:szCs w:val="28"/>
        </w:rPr>
        <w:t>световозвращающих</w:t>
      </w:r>
      <w:proofErr w:type="spellEnd"/>
      <w:r w:rsidRPr="005023D0">
        <w:rPr>
          <w:szCs w:val="28"/>
        </w:rPr>
        <w:t xml:space="preserve"> элементов. В данных ДТП 1 ребенок погиб и </w:t>
      </w:r>
      <w:r w:rsidR="00DC6AA5">
        <w:rPr>
          <w:szCs w:val="28"/>
        </w:rPr>
        <w:br/>
      </w:r>
      <w:r w:rsidRPr="005023D0">
        <w:rPr>
          <w:szCs w:val="28"/>
        </w:rPr>
        <w:t>8 получили травмы.</w:t>
      </w:r>
    </w:p>
    <w:p w:rsidR="00DC6AA5" w:rsidRPr="00885274" w:rsidRDefault="00DC6AA5" w:rsidP="005023D0">
      <w:pPr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 xml:space="preserve">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вышеизложенным</w:t>
      </w:r>
      <w:proofErr w:type="gramEnd"/>
      <w:r>
        <w:rPr>
          <w:szCs w:val="28"/>
        </w:rPr>
        <w:t xml:space="preserve">, а также в рамках проведения комплексного профилактического мероприятия «Детская безопасность» департамент рекомендует руководителям образовательных организаций </w:t>
      </w:r>
      <w:r w:rsidRPr="00885274">
        <w:rPr>
          <w:b/>
          <w:szCs w:val="28"/>
        </w:rPr>
        <w:t>разместить информацию УГИБДД УМВД России по Ярославской области (Приложение) в электронных дневниках обучающихся.</w:t>
      </w:r>
    </w:p>
    <w:p w:rsidR="00DC6AA5" w:rsidRDefault="00DC6AA5" w:rsidP="005023D0">
      <w:pPr>
        <w:ind w:firstLine="709"/>
        <w:jc w:val="both"/>
        <w:rPr>
          <w:szCs w:val="28"/>
        </w:rPr>
      </w:pPr>
      <w:r>
        <w:rPr>
          <w:szCs w:val="28"/>
        </w:rPr>
        <w:t>Департамент просит руководителей органов местного самоуправления, осуществляющих управление в сфере образования, довести информацию до руководителей образовательных организаций.</w:t>
      </w:r>
    </w:p>
    <w:p w:rsidR="00DC6AA5" w:rsidRDefault="00DC6AA5" w:rsidP="00DC6AA5">
      <w:pPr>
        <w:jc w:val="both"/>
        <w:rPr>
          <w:szCs w:val="28"/>
        </w:rPr>
      </w:pPr>
    </w:p>
    <w:p w:rsidR="00DC6AA5" w:rsidRDefault="00DC6AA5" w:rsidP="00DC6AA5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DC6AA5" w:rsidRPr="00267EF0" w:rsidRDefault="00DC6AA5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DC6AA5" w:rsidRDefault="00114A24">
            <w:pPr>
              <w:rPr>
                <w:szCs w:val="28"/>
              </w:rPr>
            </w:pPr>
            <w:fldSimple w:instr=" DOCPROPERTY &quot;Р*Подписант...*Должность&quot; \* MERGEFORMAT ">
              <w:r w:rsidR="005023D0" w:rsidRPr="005023D0">
                <w:rPr>
                  <w:szCs w:val="28"/>
                </w:rPr>
                <w:t>Первый заместитель</w:t>
              </w:r>
              <w:r w:rsidR="005023D0">
                <w:t xml:space="preserve"> директора департамента</w:t>
              </w:r>
            </w:fldSimple>
          </w:p>
          <w:p w:rsidR="00727910" w:rsidRPr="00DC6AA5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114A24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5023D0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Default="00383F20" w:rsidP="00095DA7">
      <w:pPr>
        <w:jc w:val="both"/>
        <w:rPr>
          <w:szCs w:val="28"/>
        </w:rPr>
      </w:pPr>
    </w:p>
    <w:p w:rsidR="00383F20" w:rsidRPr="00383F20" w:rsidRDefault="00383F20" w:rsidP="00095DA7">
      <w:pPr>
        <w:jc w:val="both"/>
        <w:rPr>
          <w:szCs w:val="28"/>
        </w:rPr>
      </w:pPr>
      <w:bookmarkStart w:id="2" w:name="_GoBack"/>
      <w:bookmarkEnd w:id="2"/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114A24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5023D0" w:rsidRPr="005023D0">
          <w:rPr>
            <w:sz w:val="24"/>
            <w:szCs w:val="24"/>
          </w:rPr>
          <w:t>Уткина Евгения Валерьевна</w:t>
        </w:r>
      </w:fldSimple>
    </w:p>
    <w:p w:rsidR="00DC6AA5" w:rsidRPr="00383F20" w:rsidRDefault="00114A24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5023D0" w:rsidRPr="00383F20">
          <w:rPr>
            <w:sz w:val="24"/>
            <w:szCs w:val="24"/>
          </w:rPr>
          <w:t>(4852) 72-83-23</w:t>
        </w:r>
      </w:fldSimple>
      <w:r w:rsidR="00DC6AA5" w:rsidRPr="00383F20">
        <w:rPr>
          <w:sz w:val="24"/>
          <w:szCs w:val="24"/>
        </w:rPr>
        <w:br w:type="page"/>
      </w:r>
    </w:p>
    <w:p w:rsidR="00DC6AA5" w:rsidRDefault="00DC6AA5" w:rsidP="00DC6AA5">
      <w:pPr>
        <w:jc w:val="right"/>
      </w:pPr>
      <w:r>
        <w:lastRenderedPageBreak/>
        <w:t>Приложение</w:t>
      </w:r>
    </w:p>
    <w:p w:rsidR="00DC6AA5" w:rsidRDefault="00DC6AA5" w:rsidP="00DC6AA5">
      <w:pPr>
        <w:jc w:val="right"/>
      </w:pPr>
    </w:p>
    <w:p w:rsidR="00DC6AA5" w:rsidRDefault="00DC6AA5" w:rsidP="00DC6AA5">
      <w:pPr>
        <w:ind w:firstLine="709"/>
        <w:jc w:val="center"/>
        <w:rPr>
          <w:szCs w:val="28"/>
        </w:rPr>
      </w:pPr>
      <w:r>
        <w:rPr>
          <w:szCs w:val="28"/>
        </w:rPr>
        <w:t>Дорогие ребята!</w:t>
      </w:r>
    </w:p>
    <w:p w:rsidR="00DC6AA5" w:rsidRDefault="00DC6AA5" w:rsidP="00DC6AA5">
      <w:pPr>
        <w:ind w:firstLine="709"/>
        <w:jc w:val="center"/>
        <w:rPr>
          <w:szCs w:val="28"/>
        </w:rPr>
      </w:pPr>
    </w:p>
    <w:p w:rsidR="00DC6AA5" w:rsidRDefault="00DC6AA5" w:rsidP="00DC6AA5">
      <w:pPr>
        <w:ind w:firstLine="709"/>
        <w:jc w:val="both"/>
        <w:rPr>
          <w:szCs w:val="28"/>
        </w:rPr>
      </w:pPr>
      <w:r>
        <w:rPr>
          <w:szCs w:val="28"/>
        </w:rPr>
        <w:t>С наступлением осени</w:t>
      </w:r>
      <w:r w:rsidRPr="00552BFD">
        <w:rPr>
          <w:szCs w:val="28"/>
        </w:rPr>
        <w:t xml:space="preserve"> световой день </w:t>
      </w:r>
      <w:r>
        <w:rPr>
          <w:szCs w:val="28"/>
        </w:rPr>
        <w:t>будет сокращаться, поэтому особенно важно</w:t>
      </w:r>
      <w:r w:rsidRPr="00552BFD">
        <w:rPr>
          <w:szCs w:val="28"/>
        </w:rPr>
        <w:t xml:space="preserve">, </w:t>
      </w:r>
      <w:r>
        <w:rPr>
          <w:szCs w:val="28"/>
        </w:rPr>
        <w:t xml:space="preserve">иметь </w:t>
      </w:r>
      <w:proofErr w:type="spellStart"/>
      <w:r w:rsidRPr="00552BFD">
        <w:rPr>
          <w:szCs w:val="28"/>
        </w:rPr>
        <w:t>световозвращающие</w:t>
      </w:r>
      <w:proofErr w:type="spellEnd"/>
      <w:r w:rsidRPr="00552BFD">
        <w:rPr>
          <w:szCs w:val="28"/>
        </w:rPr>
        <w:t xml:space="preserve"> элементы и изделия</w:t>
      </w:r>
      <w:r>
        <w:rPr>
          <w:szCs w:val="28"/>
        </w:rPr>
        <w:t xml:space="preserve"> на одежде, рюкзаках, головных уборах и обеспечить видимость этих элементов водителями автомобилей. Качественный </w:t>
      </w:r>
      <w:proofErr w:type="spellStart"/>
      <w:r>
        <w:rPr>
          <w:szCs w:val="28"/>
        </w:rPr>
        <w:t>световозвращающий</w:t>
      </w:r>
      <w:proofErr w:type="spellEnd"/>
      <w:r>
        <w:rPr>
          <w:szCs w:val="28"/>
        </w:rPr>
        <w:t xml:space="preserve"> элемент поможет водителю заметить вас с расстояния 100-150 м при ближнем свете фар и 300-400 м – при дальнем. При переходе дороги будьте внимательны и дисциплинированы: капюшоны затрудняют обзор дороги (перед переходом их лучше снять), зонтик – закрыть, наушники и гаджеты – недопустимы на дороге (отвлекают внимание).</w:t>
      </w:r>
    </w:p>
    <w:p w:rsidR="00DC6AA5" w:rsidRDefault="00DC6AA5" w:rsidP="00DC6AA5">
      <w:pPr>
        <w:ind w:firstLine="709"/>
        <w:jc w:val="both"/>
        <w:rPr>
          <w:szCs w:val="28"/>
        </w:rPr>
      </w:pPr>
    </w:p>
    <w:p w:rsidR="00DC6AA5" w:rsidRDefault="00DC6AA5" w:rsidP="00DC6AA5">
      <w:pPr>
        <w:ind w:firstLine="709"/>
        <w:jc w:val="center"/>
        <w:rPr>
          <w:szCs w:val="28"/>
        </w:rPr>
      </w:pPr>
      <w:r w:rsidRPr="00552BFD">
        <w:rPr>
          <w:szCs w:val="28"/>
        </w:rPr>
        <w:t>Уважаемые родители!</w:t>
      </w:r>
    </w:p>
    <w:p w:rsidR="00DC6AA5" w:rsidRDefault="00DC6AA5" w:rsidP="00DC6AA5">
      <w:pPr>
        <w:ind w:firstLine="709"/>
        <w:jc w:val="center"/>
        <w:rPr>
          <w:szCs w:val="28"/>
        </w:rPr>
      </w:pPr>
    </w:p>
    <w:p w:rsidR="00DC6AA5" w:rsidRDefault="00DC6AA5" w:rsidP="00DC6AA5">
      <w:pPr>
        <w:ind w:firstLine="709"/>
        <w:jc w:val="both"/>
        <w:rPr>
          <w:szCs w:val="28"/>
        </w:rPr>
      </w:pPr>
      <w:r w:rsidRPr="00552BFD">
        <w:rPr>
          <w:szCs w:val="28"/>
        </w:rPr>
        <w:t xml:space="preserve">Не жалейте времени на </w:t>
      </w:r>
      <w:r>
        <w:rPr>
          <w:szCs w:val="28"/>
        </w:rPr>
        <w:t>«</w:t>
      </w:r>
      <w:r w:rsidRPr="00552BFD">
        <w:rPr>
          <w:szCs w:val="28"/>
        </w:rPr>
        <w:t>уроки</w:t>
      </w:r>
      <w:r>
        <w:rPr>
          <w:szCs w:val="28"/>
        </w:rPr>
        <w:t>»</w:t>
      </w:r>
      <w:r w:rsidRPr="00552BFD">
        <w:rPr>
          <w:szCs w:val="28"/>
        </w:rPr>
        <w:t xml:space="preserve"> </w:t>
      </w:r>
      <w:r>
        <w:rPr>
          <w:szCs w:val="28"/>
        </w:rPr>
        <w:t xml:space="preserve">безопасного </w:t>
      </w:r>
      <w:r w:rsidRPr="00552BFD">
        <w:rPr>
          <w:szCs w:val="28"/>
        </w:rPr>
        <w:t xml:space="preserve">поведения детей на улице, от этого зависит здоровье и жизнь ваших детей. Именно вы можете и должны объяснить им, </w:t>
      </w:r>
      <w:r>
        <w:rPr>
          <w:szCs w:val="28"/>
        </w:rPr>
        <w:t>насколько важно соблюдать П</w:t>
      </w:r>
      <w:r w:rsidRPr="00552BFD">
        <w:rPr>
          <w:szCs w:val="28"/>
        </w:rPr>
        <w:t>равила дорожного движения.</w:t>
      </w:r>
    </w:p>
    <w:p w:rsidR="00DC6AA5" w:rsidRDefault="00DC6AA5" w:rsidP="00DC6AA5">
      <w:pPr>
        <w:pStyle w:val="ab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7 месяцев т. г. п</w:t>
      </w:r>
      <w:r w:rsidRPr="00C0713C">
        <w:rPr>
          <w:sz w:val="28"/>
          <w:szCs w:val="28"/>
        </w:rPr>
        <w:t>о собственной неосторожности погиб</w:t>
      </w:r>
      <w:r>
        <w:rPr>
          <w:sz w:val="28"/>
          <w:szCs w:val="28"/>
        </w:rPr>
        <w:t xml:space="preserve"> 1 ребенок и </w:t>
      </w:r>
      <w:r>
        <w:rPr>
          <w:sz w:val="28"/>
          <w:szCs w:val="28"/>
        </w:rPr>
        <w:br/>
        <w:t xml:space="preserve">15 детей получили </w:t>
      </w:r>
      <w:r w:rsidRPr="00C0713C">
        <w:rPr>
          <w:sz w:val="28"/>
          <w:szCs w:val="28"/>
        </w:rPr>
        <w:t xml:space="preserve">травмы. Все несовершеннолетние являлись пешеходами. В 9 </w:t>
      </w:r>
      <w:r>
        <w:rPr>
          <w:sz w:val="28"/>
          <w:szCs w:val="28"/>
        </w:rPr>
        <w:t xml:space="preserve">случаях </w:t>
      </w:r>
      <w:r w:rsidRPr="00C0713C">
        <w:rPr>
          <w:sz w:val="28"/>
          <w:szCs w:val="28"/>
        </w:rPr>
        <w:t xml:space="preserve">дети находились в темное время суток без </w:t>
      </w:r>
      <w:proofErr w:type="spellStart"/>
      <w:r w:rsidRPr="00C0713C">
        <w:rPr>
          <w:sz w:val="28"/>
          <w:szCs w:val="28"/>
        </w:rPr>
        <w:t>световозвращающих</w:t>
      </w:r>
      <w:proofErr w:type="spellEnd"/>
      <w:r w:rsidRPr="00C0713C">
        <w:rPr>
          <w:sz w:val="28"/>
          <w:szCs w:val="28"/>
        </w:rPr>
        <w:t xml:space="preserve"> элементов. В данных ДТП 1 ребенок погиб и 8 получили травмы.</w:t>
      </w:r>
    </w:p>
    <w:p w:rsidR="00DC6AA5" w:rsidRDefault="00DC6AA5" w:rsidP="00DC6AA5">
      <w:pPr>
        <w:ind w:firstLine="709"/>
        <w:jc w:val="both"/>
        <w:rPr>
          <w:szCs w:val="28"/>
        </w:rPr>
      </w:pPr>
      <w:r w:rsidRPr="00552BFD">
        <w:rPr>
          <w:szCs w:val="28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552BFD">
        <w:rPr>
          <w:szCs w:val="28"/>
        </w:rPr>
        <w:t>световозвращающие</w:t>
      </w:r>
      <w:proofErr w:type="spellEnd"/>
      <w:r w:rsidRPr="00552BFD">
        <w:rPr>
          <w:szCs w:val="28"/>
        </w:rPr>
        <w:t xml:space="preserve"> элементы. Во-первых, даже если маленький пешеход на улице не один, лучше обезопасить его и себя. Наденьте </w:t>
      </w:r>
      <w:proofErr w:type="spellStart"/>
      <w:r w:rsidRPr="00552BFD">
        <w:rPr>
          <w:szCs w:val="28"/>
        </w:rPr>
        <w:t>световозвращающие</w:t>
      </w:r>
      <w:proofErr w:type="spellEnd"/>
      <w:r w:rsidRPr="00552BFD">
        <w:rPr>
          <w:szCs w:val="28"/>
        </w:rPr>
        <w:t xml:space="preserve">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552BFD">
        <w:rPr>
          <w:szCs w:val="28"/>
        </w:rPr>
        <w:t>Световозвращающий</w:t>
      </w:r>
      <w:proofErr w:type="spellEnd"/>
      <w:r w:rsidRPr="00552BFD">
        <w:rPr>
          <w:szCs w:val="28"/>
        </w:rPr>
        <w:t xml:space="preserve"> элемент </w:t>
      </w:r>
      <w:r>
        <w:rPr>
          <w:szCs w:val="28"/>
        </w:rPr>
        <w:t>–</w:t>
      </w:r>
      <w:r w:rsidRPr="00552BFD">
        <w:rPr>
          <w:szCs w:val="28"/>
        </w:rPr>
        <w:t xml:space="preserve"> это, в первую очередь, безопасность вашего ребенка на дороге. </w:t>
      </w:r>
    </w:p>
    <w:p w:rsidR="00DC6AA5" w:rsidRDefault="00DC6AA5" w:rsidP="00DC6AA5">
      <w:pPr>
        <w:ind w:firstLine="709"/>
        <w:jc w:val="both"/>
        <w:rPr>
          <w:szCs w:val="28"/>
        </w:rPr>
      </w:pPr>
      <w:r>
        <w:rPr>
          <w:szCs w:val="28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первоклассник. Дома вместе с ребенком составьте схему рекомендуемого БЕЗОПАСНОГО маршрута. Контролируйте поведение детей в течение дня!</w:t>
      </w:r>
    </w:p>
    <w:p w:rsidR="00DC6AA5" w:rsidRDefault="00DC6AA5" w:rsidP="00DC6AA5">
      <w:pPr>
        <w:ind w:firstLine="709"/>
        <w:jc w:val="both"/>
        <w:rPr>
          <w:szCs w:val="28"/>
        </w:rPr>
      </w:pPr>
    </w:p>
    <w:p w:rsidR="00DC6AA5" w:rsidRDefault="00DC6AA5" w:rsidP="00DC6AA5">
      <w:pPr>
        <w:ind w:firstLine="709"/>
        <w:jc w:val="both"/>
        <w:rPr>
          <w:szCs w:val="28"/>
        </w:rPr>
      </w:pPr>
    </w:p>
    <w:p w:rsidR="00DC6AA5" w:rsidRPr="00552BFD" w:rsidRDefault="00DC6AA5" w:rsidP="00DC6AA5">
      <w:pPr>
        <w:ind w:firstLine="709"/>
        <w:jc w:val="both"/>
        <w:rPr>
          <w:szCs w:val="28"/>
        </w:rPr>
      </w:pPr>
      <w:r w:rsidRPr="00552BFD">
        <w:rPr>
          <w:szCs w:val="28"/>
        </w:rPr>
        <w:t>Госавтоинспекция Ярославской области.</w:t>
      </w:r>
    </w:p>
    <w:p w:rsidR="00DC6AA5" w:rsidRPr="005F4FFA" w:rsidRDefault="00DC6AA5" w:rsidP="00DC6AA5">
      <w:pPr>
        <w:ind w:firstLine="709"/>
        <w:rPr>
          <w:sz w:val="24"/>
          <w:szCs w:val="24"/>
        </w:rPr>
      </w:pPr>
    </w:p>
    <w:p w:rsidR="005936EB" w:rsidRPr="00A55D70" w:rsidRDefault="005936EB" w:rsidP="00565617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09" w:rsidRDefault="001D7809">
      <w:r>
        <w:separator/>
      </w:r>
    </w:p>
  </w:endnote>
  <w:endnote w:type="continuationSeparator" w:id="0">
    <w:p w:rsidR="001D7809" w:rsidRDefault="001D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14A24" w:rsidP="00352147">
    <w:pPr>
      <w:pStyle w:val="a8"/>
      <w:rPr>
        <w:sz w:val="16"/>
        <w:lang w:val="en-US"/>
      </w:rPr>
    </w:pPr>
    <w:fldSimple w:instr=" DOCPROPERTY &quot;ИД&quot; \* MERGEFORMAT ">
      <w:r w:rsidR="005023D0" w:rsidRPr="005023D0">
        <w:rPr>
          <w:sz w:val="16"/>
        </w:rPr>
        <w:t>11857692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383F20" w:rsidRPr="00383F20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14A2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023D0" w:rsidRPr="005023D0">
        <w:rPr>
          <w:sz w:val="18"/>
          <w:szCs w:val="18"/>
        </w:rPr>
        <w:t>11857692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383F20" w:rsidRPr="00383F20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09" w:rsidRDefault="001D7809">
      <w:r>
        <w:separator/>
      </w:r>
    </w:p>
  </w:footnote>
  <w:footnote w:type="continuationSeparator" w:id="0">
    <w:p w:rsidR="001D7809" w:rsidRDefault="001D7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14A2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14A2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885274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4A24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80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F20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19D6"/>
    <w:rsid w:val="00484214"/>
    <w:rsid w:val="00484844"/>
    <w:rsid w:val="004849D2"/>
    <w:rsid w:val="00495A7F"/>
    <w:rsid w:val="004A0D47"/>
    <w:rsid w:val="004B513D"/>
    <w:rsid w:val="004F0BA6"/>
    <w:rsid w:val="004F5FCE"/>
    <w:rsid w:val="005023D0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85274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0EA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6AA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96C99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 Indent"/>
    <w:basedOn w:val="a"/>
    <w:link w:val="ac"/>
    <w:rsid w:val="00DC6AA5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C6AA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 Indent"/>
    <w:basedOn w:val="a"/>
    <w:link w:val="ac"/>
    <w:rsid w:val="00DC6AA5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C6AA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26</cp:revision>
  <cp:lastPrinted>2011-06-07T12:47:00Z</cp:lastPrinted>
  <dcterms:created xsi:type="dcterms:W3CDTF">2011-06-14T07:36:00Z</dcterms:created>
  <dcterms:modified xsi:type="dcterms:W3CDTF">2019-08-30T06:47:00Z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15/6175</vt:lpwstr>
  </property>
  <property fmtid="{D5CDD505-2E9C-101B-9397-08002B2CF9AE}" pid="9" name="от">
    <vt:lpwstr>21.08.2019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11857692</vt:lpwstr>
  </property>
  <property fmtid="{D5CDD505-2E9C-101B-9397-08002B2CF9AE}" pid="13" name="INSTALL_ID">
    <vt:lpwstr>34115</vt:lpwstr>
  </property>
</Properties>
</file>